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709D" w14:textId="77777777" w:rsidR="00FE067E" w:rsidRPr="00332EEC" w:rsidRDefault="003C6034" w:rsidP="00CC1F3B">
      <w:pPr>
        <w:pStyle w:val="TitlePageOrigin"/>
        <w:rPr>
          <w:color w:val="auto"/>
        </w:rPr>
      </w:pPr>
      <w:r w:rsidRPr="00332EEC">
        <w:rPr>
          <w:caps w:val="0"/>
          <w:color w:val="auto"/>
        </w:rPr>
        <w:t>WEST VIRGINIA LEGISLATURE</w:t>
      </w:r>
    </w:p>
    <w:p w14:paraId="06FC08DC" w14:textId="77777777" w:rsidR="00CD36CF" w:rsidRPr="00332EEC" w:rsidRDefault="00CD36CF" w:rsidP="00CC1F3B">
      <w:pPr>
        <w:pStyle w:val="TitlePageSession"/>
        <w:rPr>
          <w:color w:val="auto"/>
        </w:rPr>
      </w:pPr>
      <w:r w:rsidRPr="00332EEC">
        <w:rPr>
          <w:color w:val="auto"/>
        </w:rPr>
        <w:t>20</w:t>
      </w:r>
      <w:r w:rsidR="00EC5E63" w:rsidRPr="00332EEC">
        <w:rPr>
          <w:color w:val="auto"/>
        </w:rPr>
        <w:t>2</w:t>
      </w:r>
      <w:r w:rsidR="00B71E6F" w:rsidRPr="00332EEC">
        <w:rPr>
          <w:color w:val="auto"/>
        </w:rPr>
        <w:t>3</w:t>
      </w:r>
      <w:r w:rsidRPr="00332EEC">
        <w:rPr>
          <w:color w:val="auto"/>
        </w:rPr>
        <w:t xml:space="preserve"> </w:t>
      </w:r>
      <w:r w:rsidR="003C6034" w:rsidRPr="00332EEC">
        <w:rPr>
          <w:caps w:val="0"/>
          <w:color w:val="auto"/>
        </w:rPr>
        <w:t>REGULAR SESSION</w:t>
      </w:r>
    </w:p>
    <w:p w14:paraId="0DECA0E3" w14:textId="77777777" w:rsidR="00CD36CF" w:rsidRPr="00332EEC" w:rsidRDefault="0033704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F4D1125A8954DC2967F7CB4150948B9"/>
          </w:placeholder>
          <w:text/>
        </w:sdtPr>
        <w:sdtEndPr/>
        <w:sdtContent>
          <w:r w:rsidR="00AE48A0" w:rsidRPr="00332EEC">
            <w:rPr>
              <w:color w:val="auto"/>
            </w:rPr>
            <w:t>Introduced</w:t>
          </w:r>
        </w:sdtContent>
      </w:sdt>
    </w:p>
    <w:p w14:paraId="49E4EA73" w14:textId="2A182791" w:rsidR="00CD36CF" w:rsidRPr="00332EEC" w:rsidRDefault="0033704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B1E10AC6A8940BF86F3A23457D5F14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32EEC">
            <w:rPr>
              <w:color w:val="auto"/>
            </w:rPr>
            <w:t>House</w:t>
          </w:r>
        </w:sdtContent>
      </w:sdt>
      <w:r w:rsidR="00303684" w:rsidRPr="00332EEC">
        <w:rPr>
          <w:color w:val="auto"/>
        </w:rPr>
        <w:t xml:space="preserve"> </w:t>
      </w:r>
      <w:r w:rsidR="00CD36CF" w:rsidRPr="00332EE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18EFE0C4669414E82C4AFAF841D0014"/>
          </w:placeholder>
          <w:text/>
        </w:sdtPr>
        <w:sdtEndPr/>
        <w:sdtContent>
          <w:r w:rsidR="004E5FAF">
            <w:rPr>
              <w:color w:val="auto"/>
            </w:rPr>
            <w:t>2122</w:t>
          </w:r>
        </w:sdtContent>
      </w:sdt>
    </w:p>
    <w:p w14:paraId="6E030A47" w14:textId="72F682E1" w:rsidR="00CD36CF" w:rsidRPr="00332EEC" w:rsidRDefault="00CD36CF" w:rsidP="00CC1F3B">
      <w:pPr>
        <w:pStyle w:val="Sponsors"/>
        <w:rPr>
          <w:color w:val="auto"/>
        </w:rPr>
      </w:pPr>
      <w:r w:rsidRPr="00332EE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424D9F288F943A2AD5A25AEE678F82D"/>
          </w:placeholder>
          <w:text w:multiLine="1"/>
        </w:sdtPr>
        <w:sdtEndPr/>
        <w:sdtContent>
          <w:r w:rsidR="00B25F7B" w:rsidRPr="00332EEC">
            <w:rPr>
              <w:color w:val="auto"/>
            </w:rPr>
            <w:t>Delegate</w:t>
          </w:r>
          <w:r w:rsidR="0033704B">
            <w:rPr>
              <w:color w:val="auto"/>
            </w:rPr>
            <w:t>s</w:t>
          </w:r>
          <w:r w:rsidR="00B25F7B" w:rsidRPr="00332EEC">
            <w:rPr>
              <w:color w:val="auto"/>
            </w:rPr>
            <w:t xml:space="preserve"> Steele</w:t>
          </w:r>
          <w:r w:rsidR="0033704B">
            <w:rPr>
              <w:color w:val="auto"/>
            </w:rPr>
            <w:t xml:space="preserve"> and Hillenbrand</w:t>
          </w:r>
        </w:sdtContent>
      </w:sdt>
    </w:p>
    <w:p w14:paraId="05AE3118" w14:textId="13AC19A7" w:rsidR="00E831B3" w:rsidRPr="00332EEC" w:rsidRDefault="00CD36CF" w:rsidP="00CC1F3B">
      <w:pPr>
        <w:pStyle w:val="References"/>
        <w:rPr>
          <w:color w:val="auto"/>
        </w:rPr>
      </w:pPr>
      <w:r w:rsidRPr="00332EE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2873539D87E42B895BF451EC07C66FD"/>
          </w:placeholder>
          <w:text w:multiLine="1"/>
        </w:sdtPr>
        <w:sdtEndPr/>
        <w:sdtContent>
          <w:r w:rsidR="004E5FAF">
            <w:rPr>
              <w:color w:val="auto"/>
            </w:rPr>
            <w:t>Introduced January 11, 2023; Referred to the Committee on the Judiciary</w:t>
          </w:r>
        </w:sdtContent>
      </w:sdt>
      <w:r w:rsidRPr="00332EEC">
        <w:rPr>
          <w:color w:val="auto"/>
        </w:rPr>
        <w:t>]</w:t>
      </w:r>
    </w:p>
    <w:p w14:paraId="069E1D65" w14:textId="0F5E088E" w:rsidR="00303684" w:rsidRPr="00332EEC" w:rsidRDefault="0000526A" w:rsidP="00CC1F3B">
      <w:pPr>
        <w:pStyle w:val="TitleSection"/>
        <w:rPr>
          <w:color w:val="auto"/>
        </w:rPr>
      </w:pPr>
      <w:r w:rsidRPr="00332EEC">
        <w:rPr>
          <w:color w:val="auto"/>
        </w:rPr>
        <w:lastRenderedPageBreak/>
        <w:t>A BILL</w:t>
      </w:r>
      <w:r w:rsidR="00B25F7B" w:rsidRPr="00332EEC">
        <w:rPr>
          <w:color w:val="auto"/>
        </w:rPr>
        <w:t xml:space="preserve"> to amend the Code of West Virginia, 1931, as amended by adding thereto a new section designated §62-1A-12; relating to custodial interrogation of a child; requiring the child have contact with legal counsel by certain means; requiring the child have contact with a parent, guardian, legal custodian, or other legally recognized equivalent by certain means; permitting a law-enforcement officer to ask questions reasonably believed to be necessary to protect life or property without requiring contact with counsel, parents, guardians, or other recognized persons; and requiring questions of a child be limited to obtaining such information reasonably believed to be necessary to protect life or property.</w:t>
      </w:r>
    </w:p>
    <w:p w14:paraId="7ADA5D97" w14:textId="77777777" w:rsidR="00303684" w:rsidRPr="00332EEC" w:rsidRDefault="00303684" w:rsidP="00CC1F3B">
      <w:pPr>
        <w:pStyle w:val="EnactingClause"/>
        <w:rPr>
          <w:color w:val="auto"/>
        </w:rPr>
      </w:pPr>
      <w:r w:rsidRPr="00332EEC">
        <w:rPr>
          <w:color w:val="auto"/>
        </w:rPr>
        <w:t>Be it enacted by the Legislature of West Virginia:</w:t>
      </w:r>
    </w:p>
    <w:p w14:paraId="26456903" w14:textId="77777777" w:rsidR="003C6034" w:rsidRPr="00332EEC" w:rsidRDefault="003C6034" w:rsidP="00CC1F3B">
      <w:pPr>
        <w:pStyle w:val="EnactingClause"/>
        <w:rPr>
          <w:color w:val="auto"/>
        </w:rPr>
        <w:sectPr w:rsidR="003C6034" w:rsidRPr="00332EEC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436DD5D" w14:textId="77777777" w:rsidR="00B25F7B" w:rsidRPr="00332EEC" w:rsidRDefault="00B25F7B" w:rsidP="00B25F7B">
      <w:pPr>
        <w:pStyle w:val="ArticleHeading"/>
        <w:rPr>
          <w:color w:val="auto"/>
        </w:rPr>
      </w:pPr>
      <w:r w:rsidRPr="00332EEC">
        <w:rPr>
          <w:color w:val="auto"/>
        </w:rPr>
        <w:t>ARTICLE 1A. SEARCH AND SEIZURE.</w:t>
      </w:r>
    </w:p>
    <w:p w14:paraId="07D72270" w14:textId="77777777" w:rsidR="00B25F7B" w:rsidRPr="00332EEC" w:rsidRDefault="00B25F7B" w:rsidP="00B25F7B">
      <w:pPr>
        <w:pStyle w:val="SectionHeading"/>
        <w:rPr>
          <w:color w:val="auto"/>
          <w:u w:val="single"/>
        </w:rPr>
      </w:pPr>
      <w:r w:rsidRPr="00332EEC">
        <w:rPr>
          <w:color w:val="auto"/>
          <w:u w:val="single"/>
        </w:rPr>
        <w:t>§62-1A-12. Custodial interrogation of a child; consultation with legal counsel; admissibility of statements.</w:t>
      </w:r>
    </w:p>
    <w:p w14:paraId="6350DA82" w14:textId="232364EE" w:rsidR="00B25F7B" w:rsidRPr="00332EEC" w:rsidRDefault="00B25F7B" w:rsidP="00B25F7B">
      <w:pPr>
        <w:pStyle w:val="SectionBody"/>
        <w:rPr>
          <w:color w:val="auto"/>
          <w:u w:val="single"/>
        </w:rPr>
      </w:pPr>
      <w:r w:rsidRPr="00332EEC">
        <w:rPr>
          <w:color w:val="auto"/>
          <w:u w:val="single"/>
        </w:rPr>
        <w:t xml:space="preserve">(a) For purposes of this section, </w:t>
      </w:r>
      <w:r w:rsidR="00C85433" w:rsidRPr="00332EEC">
        <w:rPr>
          <w:color w:val="auto"/>
          <w:u w:val="single"/>
        </w:rPr>
        <w:t>"custodial interrogation"</w:t>
      </w:r>
      <w:r w:rsidRPr="00332EEC">
        <w:rPr>
          <w:color w:val="auto"/>
          <w:u w:val="single"/>
        </w:rPr>
        <w:t xml:space="preserve"> means any interview conducted by a law-enforcement officer in such circumstances that would lead a reasonable person to consider himself to be in custody associated with arrest and during which the law-enforcement officer takes actions or asks questions that are reasonably likely to elicit response from the person that could incriminate him. </w:t>
      </w:r>
    </w:p>
    <w:p w14:paraId="2FDB936E" w14:textId="77777777" w:rsidR="00B25F7B" w:rsidRPr="00332EEC" w:rsidRDefault="00B25F7B" w:rsidP="00B25F7B">
      <w:pPr>
        <w:pStyle w:val="SectionBody"/>
        <w:rPr>
          <w:color w:val="auto"/>
          <w:u w:val="single"/>
        </w:rPr>
      </w:pPr>
      <w:r w:rsidRPr="00332EEC">
        <w:rPr>
          <w:color w:val="auto"/>
          <w:u w:val="single"/>
        </w:rPr>
        <w:t>(b) Prior to the custodial interrogation of a child, the child shall:</w:t>
      </w:r>
    </w:p>
    <w:p w14:paraId="15B3B383" w14:textId="77777777" w:rsidR="00B25F7B" w:rsidRPr="00332EEC" w:rsidRDefault="00B25F7B" w:rsidP="00B25F7B">
      <w:pPr>
        <w:pStyle w:val="SectionBody"/>
        <w:rPr>
          <w:color w:val="auto"/>
          <w:u w:val="single"/>
        </w:rPr>
      </w:pPr>
      <w:r w:rsidRPr="00332EEC">
        <w:rPr>
          <w:color w:val="auto"/>
          <w:u w:val="single"/>
        </w:rPr>
        <w:t>(1) Consult with legal counsel in person, by telephone, or by video conference, and;</w:t>
      </w:r>
    </w:p>
    <w:p w14:paraId="29FA662F" w14:textId="77777777" w:rsidR="00B25F7B" w:rsidRPr="00332EEC" w:rsidRDefault="00B25F7B" w:rsidP="00B25F7B">
      <w:pPr>
        <w:pStyle w:val="SectionBody"/>
        <w:rPr>
          <w:color w:val="auto"/>
          <w:u w:val="single"/>
        </w:rPr>
      </w:pPr>
      <w:r w:rsidRPr="00332EEC">
        <w:rPr>
          <w:color w:val="auto"/>
          <w:u w:val="single"/>
        </w:rPr>
        <w:t xml:space="preserve">(2) Have contact with his or her parent, guardian, legal custodian, or other person standing in loco parentis in person, by telephone, or by video conference. </w:t>
      </w:r>
    </w:p>
    <w:p w14:paraId="062ED864" w14:textId="77777777" w:rsidR="00B25F7B" w:rsidRPr="00332EEC" w:rsidRDefault="00B25F7B" w:rsidP="00B25F7B">
      <w:pPr>
        <w:pStyle w:val="SectionBody"/>
        <w:rPr>
          <w:color w:val="auto"/>
          <w:u w:val="single"/>
        </w:rPr>
      </w:pPr>
      <w:r w:rsidRPr="00332EEC">
        <w:rPr>
          <w:color w:val="auto"/>
          <w:u w:val="single"/>
        </w:rPr>
        <w:t>(c) Any statement made by a child during or after a custodial interrogation that does not comply with the provisions of this section shall be inadmissible as evidence unless:</w:t>
      </w:r>
    </w:p>
    <w:p w14:paraId="4E303A76" w14:textId="77777777" w:rsidR="00B25F7B" w:rsidRPr="00332EEC" w:rsidRDefault="00B25F7B" w:rsidP="00B25F7B">
      <w:pPr>
        <w:pStyle w:val="SectionBody"/>
        <w:rPr>
          <w:color w:val="auto"/>
          <w:u w:val="single"/>
        </w:rPr>
      </w:pPr>
      <w:r w:rsidRPr="00332EEC">
        <w:rPr>
          <w:color w:val="auto"/>
          <w:u w:val="single"/>
        </w:rPr>
        <w:t>(1) The law-enforcement officer who conducted the custodial interrogation of the child reasonably believed the information sought was necessary to protect life or property from an imminent threat, and;</w:t>
      </w:r>
    </w:p>
    <w:p w14:paraId="4FDA5502" w14:textId="20C384A8" w:rsidR="008736AA" w:rsidRPr="00332EEC" w:rsidRDefault="00B25F7B" w:rsidP="00B25F7B">
      <w:pPr>
        <w:pStyle w:val="SectionBody"/>
        <w:rPr>
          <w:color w:val="auto"/>
        </w:rPr>
      </w:pPr>
      <w:r w:rsidRPr="00332EEC">
        <w:rPr>
          <w:color w:val="auto"/>
          <w:u w:val="single"/>
        </w:rPr>
        <w:lastRenderedPageBreak/>
        <w:t>(2) The law-enforcement officer</w:t>
      </w:r>
      <w:r w:rsidR="00D50F7D" w:rsidRPr="00332EEC">
        <w:rPr>
          <w:color w:val="auto"/>
          <w:u w:val="single"/>
        </w:rPr>
        <w:t>'</w:t>
      </w:r>
      <w:r w:rsidRPr="00332EEC">
        <w:rPr>
          <w:color w:val="auto"/>
          <w:u w:val="single"/>
        </w:rPr>
        <w:t>s questions were limited to those that were reasonably necessary to obtain such information.</w:t>
      </w:r>
    </w:p>
    <w:p w14:paraId="05FBFB0E" w14:textId="77777777" w:rsidR="00C33014" w:rsidRPr="00332EEC" w:rsidRDefault="00C33014" w:rsidP="00CC1F3B">
      <w:pPr>
        <w:pStyle w:val="Note"/>
        <w:rPr>
          <w:color w:val="auto"/>
        </w:rPr>
      </w:pPr>
    </w:p>
    <w:p w14:paraId="2EDB0CF2" w14:textId="7BBFB022" w:rsidR="006865E9" w:rsidRPr="00332EEC" w:rsidRDefault="00CF1DCA" w:rsidP="00CC1F3B">
      <w:pPr>
        <w:pStyle w:val="Note"/>
        <w:rPr>
          <w:color w:val="auto"/>
        </w:rPr>
      </w:pPr>
      <w:r w:rsidRPr="00332EEC">
        <w:rPr>
          <w:color w:val="auto"/>
        </w:rPr>
        <w:t>NOTE: The</w:t>
      </w:r>
      <w:r w:rsidR="006865E9" w:rsidRPr="00332EEC">
        <w:rPr>
          <w:color w:val="auto"/>
        </w:rPr>
        <w:t xml:space="preserve"> purpose of this bill is to </w:t>
      </w:r>
      <w:r w:rsidR="00B25F7B" w:rsidRPr="00332EEC">
        <w:rPr>
          <w:color w:val="auto"/>
        </w:rPr>
        <w:t>establish limitation on law-enforcement officers conducting custodial interrogations of a child with certain exceptions.</w:t>
      </w:r>
    </w:p>
    <w:p w14:paraId="248C76FC" w14:textId="77777777" w:rsidR="006865E9" w:rsidRPr="00332EEC" w:rsidRDefault="00AE48A0" w:rsidP="00CC1F3B">
      <w:pPr>
        <w:pStyle w:val="Note"/>
        <w:rPr>
          <w:color w:val="auto"/>
        </w:rPr>
      </w:pPr>
      <w:r w:rsidRPr="00332EE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32EEC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BD25" w14:textId="77777777" w:rsidR="00B25F7B" w:rsidRPr="00B844FE" w:rsidRDefault="00B25F7B" w:rsidP="00B844FE">
      <w:r>
        <w:separator/>
      </w:r>
    </w:p>
  </w:endnote>
  <w:endnote w:type="continuationSeparator" w:id="0">
    <w:p w14:paraId="2344BB16" w14:textId="77777777" w:rsidR="00B25F7B" w:rsidRPr="00B844FE" w:rsidRDefault="00B25F7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F43263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E1D422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0A78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5792" w14:textId="77777777" w:rsidR="00B25F7B" w:rsidRPr="00B844FE" w:rsidRDefault="00B25F7B" w:rsidP="00B844FE">
      <w:r>
        <w:separator/>
      </w:r>
    </w:p>
  </w:footnote>
  <w:footnote w:type="continuationSeparator" w:id="0">
    <w:p w14:paraId="3815CCDE" w14:textId="77777777" w:rsidR="00B25F7B" w:rsidRPr="00B844FE" w:rsidRDefault="00B25F7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D253" w14:textId="77777777" w:rsidR="002A0269" w:rsidRPr="00B844FE" w:rsidRDefault="0033704B">
    <w:pPr>
      <w:pStyle w:val="Header"/>
    </w:pPr>
    <w:sdt>
      <w:sdtPr>
        <w:id w:val="-684364211"/>
        <w:placeholder>
          <w:docPart w:val="EB1E10AC6A8940BF86F3A23457D5F14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B1E10AC6A8940BF86F3A23457D5F14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AE82" w14:textId="7D3F01C1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332EEC" w:rsidRPr="00332EEC">
      <w:rPr>
        <w:color w:val="auto"/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B25F7B">
          <w:rPr>
            <w:sz w:val="22"/>
            <w:szCs w:val="22"/>
          </w:rPr>
          <w:t>2023R1704</w:t>
        </w:r>
      </w:sdtContent>
    </w:sdt>
  </w:p>
  <w:p w14:paraId="31707C0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0F4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06954959">
    <w:abstractNumId w:val="0"/>
  </w:num>
  <w:num w:numId="2" w16cid:durableId="141840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7B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275D3"/>
    <w:rsid w:val="0027011C"/>
    <w:rsid w:val="00274200"/>
    <w:rsid w:val="00275740"/>
    <w:rsid w:val="002A0269"/>
    <w:rsid w:val="00303684"/>
    <w:rsid w:val="003143F5"/>
    <w:rsid w:val="00314854"/>
    <w:rsid w:val="00332EEC"/>
    <w:rsid w:val="0033704B"/>
    <w:rsid w:val="00394191"/>
    <w:rsid w:val="003C51CD"/>
    <w:rsid w:val="003C6034"/>
    <w:rsid w:val="00400B5C"/>
    <w:rsid w:val="004136DC"/>
    <w:rsid w:val="004368E0"/>
    <w:rsid w:val="0044710D"/>
    <w:rsid w:val="004C13DD"/>
    <w:rsid w:val="004D3ABE"/>
    <w:rsid w:val="004E3441"/>
    <w:rsid w:val="004E5FAF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25F7B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85433"/>
    <w:rsid w:val="00CB20EF"/>
    <w:rsid w:val="00CC1F3B"/>
    <w:rsid w:val="00CD12CB"/>
    <w:rsid w:val="00CD36CF"/>
    <w:rsid w:val="00CF1DCA"/>
    <w:rsid w:val="00D50F7D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7DAD1"/>
  <w15:chartTrackingRefBased/>
  <w15:docId w15:val="{0F7BE3CB-3571-4866-B723-60EDDC38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4D1125A8954DC2967F7CB415094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5B6F8-F2CA-40DE-A18E-9954119A73D0}"/>
      </w:docPartPr>
      <w:docPartBody>
        <w:p w:rsidR="00815C50" w:rsidRDefault="00815C50">
          <w:pPr>
            <w:pStyle w:val="BF4D1125A8954DC2967F7CB4150948B9"/>
          </w:pPr>
          <w:r w:rsidRPr="00B844FE">
            <w:t>Prefix Text</w:t>
          </w:r>
        </w:p>
      </w:docPartBody>
    </w:docPart>
    <w:docPart>
      <w:docPartPr>
        <w:name w:val="EB1E10AC6A8940BF86F3A23457D5F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27CA2-0FE6-4758-9F45-ECD087948845}"/>
      </w:docPartPr>
      <w:docPartBody>
        <w:p w:rsidR="00815C50" w:rsidRDefault="00815C50">
          <w:pPr>
            <w:pStyle w:val="EB1E10AC6A8940BF86F3A23457D5F14E"/>
          </w:pPr>
          <w:r w:rsidRPr="00B844FE">
            <w:t>[Type here]</w:t>
          </w:r>
        </w:p>
      </w:docPartBody>
    </w:docPart>
    <w:docPart>
      <w:docPartPr>
        <w:name w:val="A18EFE0C4669414E82C4AFAF841D0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56C32-BD5D-4695-A52D-9C3EB0BF8018}"/>
      </w:docPartPr>
      <w:docPartBody>
        <w:p w:rsidR="00815C50" w:rsidRDefault="00815C50">
          <w:pPr>
            <w:pStyle w:val="A18EFE0C4669414E82C4AFAF841D0014"/>
          </w:pPr>
          <w:r w:rsidRPr="00B844FE">
            <w:t>Number</w:t>
          </w:r>
        </w:p>
      </w:docPartBody>
    </w:docPart>
    <w:docPart>
      <w:docPartPr>
        <w:name w:val="C424D9F288F943A2AD5A25AEE678F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950D-098E-4D66-9D9D-0834F4EF36DF}"/>
      </w:docPartPr>
      <w:docPartBody>
        <w:p w:rsidR="00815C50" w:rsidRDefault="00815C50">
          <w:pPr>
            <w:pStyle w:val="C424D9F288F943A2AD5A25AEE678F82D"/>
          </w:pPr>
          <w:r w:rsidRPr="00B844FE">
            <w:t>Enter Sponsors Here</w:t>
          </w:r>
        </w:p>
      </w:docPartBody>
    </w:docPart>
    <w:docPart>
      <w:docPartPr>
        <w:name w:val="02873539D87E42B895BF451EC07C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F967-D6E3-4E9C-8B1F-082537C810D8}"/>
      </w:docPartPr>
      <w:docPartBody>
        <w:p w:rsidR="00815C50" w:rsidRDefault="00815C50">
          <w:pPr>
            <w:pStyle w:val="02873539D87E42B895BF451EC07C66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50"/>
    <w:rsid w:val="0081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4D1125A8954DC2967F7CB4150948B9">
    <w:name w:val="BF4D1125A8954DC2967F7CB4150948B9"/>
  </w:style>
  <w:style w:type="paragraph" w:customStyle="1" w:styleId="EB1E10AC6A8940BF86F3A23457D5F14E">
    <w:name w:val="EB1E10AC6A8940BF86F3A23457D5F14E"/>
  </w:style>
  <w:style w:type="paragraph" w:customStyle="1" w:styleId="A18EFE0C4669414E82C4AFAF841D0014">
    <w:name w:val="A18EFE0C4669414E82C4AFAF841D0014"/>
  </w:style>
  <w:style w:type="paragraph" w:customStyle="1" w:styleId="C424D9F288F943A2AD5A25AEE678F82D">
    <w:name w:val="C424D9F288F943A2AD5A25AEE678F82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2873539D87E42B895BF451EC07C66FD">
    <w:name w:val="02873539D87E42B895BF451EC07C6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3</cp:revision>
  <dcterms:created xsi:type="dcterms:W3CDTF">2023-01-10T17:21:00Z</dcterms:created>
  <dcterms:modified xsi:type="dcterms:W3CDTF">2023-02-22T02:02:00Z</dcterms:modified>
</cp:coreProperties>
</file>